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3" w:rsidRDefault="009E2353" w:rsidP="0083219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 РАННЕГО МУЗЫКАЛЬНОГО РАЗВИТИЯ</w:t>
      </w:r>
    </w:p>
    <w:p w:rsidR="009E2353" w:rsidRDefault="009E2353" w:rsidP="00832198">
      <w:pPr>
        <w:jc w:val="center"/>
        <w:rPr>
          <w:b/>
          <w:i/>
          <w:sz w:val="32"/>
          <w:szCs w:val="32"/>
        </w:rPr>
      </w:pPr>
      <w:r w:rsidRPr="00832198">
        <w:rPr>
          <w:b/>
          <w:i/>
          <w:sz w:val="32"/>
          <w:szCs w:val="32"/>
        </w:rPr>
        <w:t>Е.Гомонова «Каштанчики»</w:t>
      </w: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2198">
        <w:rPr>
          <w:rFonts w:ascii="Times New Roman" w:hAnsi="Times New Roman"/>
          <w:sz w:val="28"/>
          <w:szCs w:val="28"/>
        </w:rPr>
        <w:t xml:space="preserve">1. По дорожке детки шли </w:t>
      </w:r>
    </w:p>
    <w:p w:rsidR="009E2353" w:rsidRPr="00832198" w:rsidRDefault="009E2353" w:rsidP="00AF6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</w:t>
      </w:r>
      <w:r w:rsidRPr="00832198">
        <w:rPr>
          <w:rFonts w:ascii="Times New Roman" w:hAnsi="Times New Roman"/>
          <w:sz w:val="28"/>
          <w:szCs w:val="28"/>
        </w:rPr>
        <w:t xml:space="preserve"> каштанчики нашли</w:t>
      </w:r>
      <w:r>
        <w:rPr>
          <w:rFonts w:ascii="Times New Roman" w:hAnsi="Times New Roman"/>
          <w:sz w:val="28"/>
          <w:szCs w:val="28"/>
        </w:rPr>
        <w:t>.</w:t>
      </w:r>
    </w:p>
    <w:p w:rsidR="009E2353" w:rsidRDefault="009E2353" w:rsidP="00AF6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F690A">
        <w:rPr>
          <w:rFonts w:ascii="Times New Roman" w:hAnsi="Times New Roman"/>
          <w:i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Раз- два- три, раз- два-</w:t>
      </w:r>
      <w:r w:rsidRPr="00832198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>,</w:t>
      </w:r>
      <w:r w:rsidRPr="00832198">
        <w:rPr>
          <w:rFonts w:ascii="Times New Roman" w:hAnsi="Times New Roman"/>
          <w:sz w:val="28"/>
          <w:szCs w:val="28"/>
        </w:rPr>
        <w:t xml:space="preserve"> </w:t>
      </w:r>
    </w:p>
    <w:p w:rsidR="009E2353" w:rsidRPr="00832198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</w:t>
      </w:r>
      <w:r w:rsidRPr="00832198">
        <w:rPr>
          <w:rFonts w:ascii="Times New Roman" w:hAnsi="Times New Roman"/>
          <w:sz w:val="28"/>
          <w:szCs w:val="28"/>
        </w:rPr>
        <w:t>ой каштанчик посмотри</w:t>
      </w:r>
      <w:r>
        <w:rPr>
          <w:rFonts w:ascii="Times New Roman" w:hAnsi="Times New Roman"/>
          <w:sz w:val="28"/>
          <w:szCs w:val="28"/>
        </w:rPr>
        <w:t>!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21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Ветерок каштан качал,</w:t>
      </w: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ветер дунул, он упал.</w:t>
      </w:r>
    </w:p>
    <w:p w:rsidR="009E2353" w:rsidRDefault="009E2353" w:rsidP="00AF6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F690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Мой каштан замёрз немножко, </w:t>
      </w:r>
    </w:p>
    <w:p w:rsidR="009E2353" w:rsidRPr="00832198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Грею я его в ладошке.</w:t>
      </w:r>
    </w:p>
    <w:p w:rsidR="009E2353" w:rsidRDefault="009E2353" w:rsidP="00AF69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AF690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Друг о друга их погладим:</w:t>
      </w:r>
    </w:p>
    <w:p w:rsidR="009E2353" w:rsidRPr="00AF690A" w:rsidRDefault="009E2353" w:rsidP="00AF69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Твердый-твердый, гладкий-гладкий.</w:t>
      </w:r>
    </w:p>
    <w:p w:rsidR="009E2353" w:rsidRDefault="009E2353" w:rsidP="00AF69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AF690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Мы построимся в кружок, </w:t>
      </w: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Будь внимательным, дружок!</w:t>
      </w:r>
    </w:p>
    <w:p w:rsidR="009E2353" w:rsidRDefault="009E2353" w:rsidP="00AF69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AF690A">
        <w:rPr>
          <w:rFonts w:ascii="Times New Roman" w:hAnsi="Times New Roman"/>
          <w:i/>
          <w:sz w:val="28"/>
          <w:szCs w:val="28"/>
        </w:rPr>
        <w:t>Припев</w:t>
      </w:r>
      <w:r>
        <w:rPr>
          <w:rFonts w:ascii="Times New Roman" w:hAnsi="Times New Roman"/>
          <w:i/>
          <w:sz w:val="28"/>
          <w:szCs w:val="28"/>
        </w:rPr>
        <w:t xml:space="preserve"> (2 раза).</w:t>
      </w:r>
    </w:p>
    <w:p w:rsidR="009E2353" w:rsidRDefault="009E2353" w:rsidP="00AF690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Учим скороговорки: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топота копыт, пыль по полю летит.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Мышка в норке, норка за шторкой.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Попевка: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Андрей-воробей, не гоняй голубей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Гоняй галочек, из-под палочек.</w:t>
      </w:r>
    </w:p>
    <w:p w:rsidR="009E2353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353" w:rsidRPr="00AF690A" w:rsidRDefault="009E2353" w:rsidP="00AF690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353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353" w:rsidRPr="00832198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353" w:rsidRPr="00832198" w:rsidRDefault="009E2353" w:rsidP="00832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2353" w:rsidRPr="00832198" w:rsidRDefault="009E2353" w:rsidP="00832198">
      <w:pPr>
        <w:jc w:val="center"/>
        <w:rPr>
          <w:b/>
          <w:sz w:val="28"/>
          <w:szCs w:val="28"/>
        </w:rPr>
      </w:pPr>
    </w:p>
    <w:sectPr w:rsidR="009E2353" w:rsidRPr="00832198" w:rsidSect="008321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98"/>
    <w:rsid w:val="00130A8A"/>
    <w:rsid w:val="002A0509"/>
    <w:rsid w:val="00446523"/>
    <w:rsid w:val="00832198"/>
    <w:rsid w:val="009E2353"/>
    <w:rsid w:val="00AF690A"/>
    <w:rsid w:val="00C743F5"/>
    <w:rsid w:val="00CD4215"/>
    <w:rsid w:val="00F7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ГРУПП РАННЕГО МУЗЫКАЛЬНОГО РАЗВИТИЯ</dc:title>
  <dc:subject/>
  <dc:creator>Пользователь</dc:creator>
  <cp:keywords/>
  <dc:description/>
  <cp:lastModifiedBy>User</cp:lastModifiedBy>
  <cp:revision>2</cp:revision>
  <dcterms:created xsi:type="dcterms:W3CDTF">2017-10-08T09:54:00Z</dcterms:created>
  <dcterms:modified xsi:type="dcterms:W3CDTF">2017-10-08T09:54:00Z</dcterms:modified>
</cp:coreProperties>
</file>