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A4" w:rsidRPr="00693050" w:rsidRDefault="002628A4" w:rsidP="0000248C">
      <w:pPr>
        <w:ind w:firstLine="708"/>
        <w:jc w:val="both"/>
        <w:rPr>
          <w:sz w:val="28"/>
          <w:szCs w:val="28"/>
        </w:rPr>
      </w:pPr>
    </w:p>
    <w:p w:rsidR="002628A4" w:rsidRPr="00F91C21" w:rsidRDefault="002628A4" w:rsidP="0000248C">
      <w:pPr>
        <w:jc w:val="right"/>
      </w:pPr>
      <w:r w:rsidRPr="00693050">
        <w:t>Приложение 2</w:t>
      </w:r>
    </w:p>
    <w:p w:rsidR="002628A4" w:rsidRPr="00693050" w:rsidRDefault="002628A4" w:rsidP="0000248C">
      <w:pPr>
        <w:ind w:firstLine="708"/>
        <w:jc w:val="both"/>
        <w:rPr>
          <w:sz w:val="28"/>
          <w:szCs w:val="28"/>
        </w:rPr>
      </w:pPr>
    </w:p>
    <w:p w:rsidR="002628A4" w:rsidRDefault="002628A4" w:rsidP="0000248C"/>
    <w:p w:rsidR="002628A4" w:rsidRDefault="002628A4" w:rsidP="0000248C"/>
    <w:p w:rsidR="002628A4" w:rsidRDefault="002628A4" w:rsidP="0000248C">
      <w:pPr>
        <w:ind w:left="6300"/>
        <w:rPr>
          <w:color w:val="000000"/>
        </w:rPr>
      </w:pPr>
      <w:r>
        <w:rPr>
          <w:color w:val="000000"/>
        </w:rPr>
        <w:t xml:space="preserve">Директору </w:t>
      </w:r>
    </w:p>
    <w:p w:rsidR="002628A4" w:rsidRDefault="002628A4" w:rsidP="0000248C">
      <w:pPr>
        <w:ind w:left="6300"/>
        <w:rPr>
          <w:color w:val="000000"/>
        </w:rPr>
      </w:pPr>
      <w:r>
        <w:rPr>
          <w:color w:val="000000"/>
        </w:rPr>
        <w:t>муниципального автономного учреждения дополнительного образования города Перми «Детская школа искусств №13»</w:t>
      </w:r>
    </w:p>
    <w:p w:rsidR="002628A4" w:rsidRDefault="002628A4" w:rsidP="0000248C">
      <w:pPr>
        <w:ind w:left="6300"/>
        <w:rPr>
          <w:color w:val="000000"/>
        </w:rPr>
      </w:pPr>
      <w:r>
        <w:rPr>
          <w:color w:val="000000"/>
        </w:rPr>
        <w:t>С. В. Борисевичу</w:t>
      </w:r>
    </w:p>
    <w:p w:rsidR="002628A4" w:rsidRDefault="002628A4" w:rsidP="0000248C">
      <w:pPr>
        <w:ind w:firstLine="5812"/>
        <w:rPr>
          <w:color w:val="000000"/>
        </w:rPr>
      </w:pPr>
      <w:r>
        <w:rPr>
          <w:color w:val="000000"/>
        </w:rPr>
        <w:t xml:space="preserve">  </w:t>
      </w:r>
    </w:p>
    <w:p w:rsidR="002628A4" w:rsidRDefault="002628A4" w:rsidP="0000248C">
      <w:pPr>
        <w:ind w:firstLine="5812"/>
        <w:rPr>
          <w:color w:val="000000"/>
        </w:rPr>
      </w:pPr>
      <w:r>
        <w:rPr>
          <w:color w:val="000000"/>
        </w:rPr>
        <w:t xml:space="preserve"> От ________________________________</w:t>
      </w:r>
    </w:p>
    <w:p w:rsidR="002628A4" w:rsidRDefault="002628A4" w:rsidP="0000248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2628A4" w:rsidRDefault="002628A4" w:rsidP="0000248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(ФИО)</w:t>
      </w:r>
    </w:p>
    <w:p w:rsidR="002628A4" w:rsidRDefault="002628A4" w:rsidP="0000248C">
      <w:pPr>
        <w:jc w:val="center"/>
        <w:rPr>
          <w:b/>
          <w:bCs/>
          <w:color w:val="000000"/>
        </w:rPr>
      </w:pPr>
    </w:p>
    <w:p w:rsidR="002628A4" w:rsidRDefault="002628A4" w:rsidP="0000248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Заявление-согласие </w:t>
      </w:r>
    </w:p>
    <w:p w:rsidR="002628A4" w:rsidRDefault="002628A4" w:rsidP="0000248C">
      <w:pPr>
        <w:jc w:val="center"/>
        <w:rPr>
          <w:color w:val="000000"/>
        </w:rPr>
      </w:pPr>
      <w:r>
        <w:rPr>
          <w:b/>
          <w:bCs/>
          <w:color w:val="000000"/>
        </w:rPr>
        <w:t>субъекта на обработку персональных данных подопечного (несовершеннолетнего)</w:t>
      </w:r>
    </w:p>
    <w:p w:rsidR="002628A4" w:rsidRDefault="002628A4" w:rsidP="0000248C">
      <w:pPr>
        <w:tabs>
          <w:tab w:val="left" w:leader="underscore" w:pos="6113"/>
          <w:tab w:val="left" w:leader="underscore" w:pos="8729"/>
        </w:tabs>
        <w:ind w:firstLine="540"/>
        <w:jc w:val="both"/>
        <w:rPr>
          <w:color w:val="000000"/>
        </w:rPr>
      </w:pPr>
    </w:p>
    <w:p w:rsidR="002628A4" w:rsidRDefault="002628A4" w:rsidP="0000248C">
      <w:pPr>
        <w:tabs>
          <w:tab w:val="left" w:leader="underscore" w:pos="6113"/>
          <w:tab w:val="left" w:leader="underscore" w:pos="8729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Я, ______________________________________________________________________________, </w:t>
      </w:r>
    </w:p>
    <w:p w:rsidR="002628A4" w:rsidRDefault="002628A4" w:rsidP="0000248C">
      <w:pPr>
        <w:tabs>
          <w:tab w:val="left" w:leader="underscore" w:pos="6113"/>
          <w:tab w:val="left" w:leader="underscore" w:pos="8729"/>
        </w:tabs>
        <w:ind w:firstLine="540"/>
        <w:jc w:val="both"/>
        <w:rPr>
          <w:color w:val="000000"/>
        </w:rPr>
      </w:pPr>
      <w:r>
        <w:rPr>
          <w:color w:val="000000"/>
        </w:rPr>
        <w:t>проживающий по адресу:___________________________________________________________</w:t>
      </w:r>
    </w:p>
    <w:p w:rsidR="002628A4" w:rsidRDefault="002628A4" w:rsidP="0000248C">
      <w:pPr>
        <w:tabs>
          <w:tab w:val="left" w:leader="underscore" w:pos="6113"/>
          <w:tab w:val="left" w:leader="underscore" w:pos="8729"/>
        </w:tabs>
        <w:ind w:firstLine="540"/>
        <w:jc w:val="both"/>
        <w:rPr>
          <w:color w:val="000000"/>
        </w:rPr>
      </w:pPr>
      <w:r>
        <w:rPr>
          <w:color w:val="000000"/>
        </w:rPr>
        <w:t>паспорт серия _______ номер __________________, выданный __________________________</w:t>
      </w:r>
    </w:p>
    <w:p w:rsidR="002628A4" w:rsidRDefault="002628A4" w:rsidP="0000248C">
      <w:pPr>
        <w:tabs>
          <w:tab w:val="left" w:leader="underscore" w:pos="6113"/>
          <w:tab w:val="left" w:leader="underscore" w:pos="8729"/>
        </w:tabs>
        <w:jc w:val="both"/>
        <w:rPr>
          <w:color w:val="000000"/>
        </w:rPr>
      </w:pPr>
      <w:r>
        <w:rPr>
          <w:color w:val="000000"/>
        </w:rPr>
        <w:t xml:space="preserve"> _______________________________________________« _______»</w:t>
      </w:r>
      <w:r>
        <w:rPr>
          <w:color w:val="000000"/>
        </w:rPr>
        <w:tab/>
        <w:t xml:space="preserve">года, </w:t>
      </w:r>
    </w:p>
    <w:p w:rsidR="002628A4" w:rsidRDefault="002628A4" w:rsidP="0000248C">
      <w:pPr>
        <w:tabs>
          <w:tab w:val="left" w:leader="underscore" w:pos="6113"/>
          <w:tab w:val="left" w:leader="underscore" w:pos="8729"/>
        </w:tabs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27.07.2006 № 152-ФЗ «О персональных данных» (далее – ФЗ № 152) даю согласие муниципальному автономному учреждению дополнительного образования города Перми «Детская школа искусств №13» (далее – школа), расположенному по адресу: 614097, </w:t>
      </w:r>
    </w:p>
    <w:p w:rsidR="002628A4" w:rsidRDefault="002628A4" w:rsidP="0000248C">
      <w:pPr>
        <w:tabs>
          <w:tab w:val="left" w:leader="underscore" w:pos="6113"/>
          <w:tab w:val="left" w:leader="underscore" w:pos="8729"/>
        </w:tabs>
        <w:jc w:val="both"/>
        <w:rPr>
          <w:color w:val="000000"/>
        </w:rPr>
      </w:pPr>
      <w:r>
        <w:rPr>
          <w:color w:val="000000"/>
        </w:rPr>
        <w:t xml:space="preserve">г. Пермь, проспект Парковый, 16,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в том числе в сети Интернет, обезличивание, блокирование, удаление, уничтожение) следующих персональных данных моего/ей сына (дочери, подопечного). </w:t>
      </w:r>
    </w:p>
    <w:p w:rsidR="002628A4" w:rsidRDefault="002628A4" w:rsidP="0000248C">
      <w:pPr>
        <w:tabs>
          <w:tab w:val="left" w:leader="underscore" w:pos="6113"/>
          <w:tab w:val="left" w:leader="underscore" w:pos="8729"/>
        </w:tabs>
        <w:jc w:val="both"/>
        <w:rPr>
          <w:color w:val="000000"/>
        </w:rPr>
      </w:pPr>
    </w:p>
    <w:p w:rsidR="002628A4" w:rsidRPr="00A81F3C" w:rsidRDefault="002628A4" w:rsidP="0000248C">
      <w:pPr>
        <w:tabs>
          <w:tab w:val="left" w:leader="underscore" w:pos="6113"/>
          <w:tab w:val="left" w:leader="underscore" w:pos="8729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___________________________________________________________________________________,</w:t>
      </w:r>
    </w:p>
    <w:p w:rsidR="002628A4" w:rsidRDefault="002628A4" w:rsidP="0000248C">
      <w:pPr>
        <w:tabs>
          <w:tab w:val="left" w:leader="underscore" w:pos="9207"/>
        </w:tabs>
        <w:spacing w:line="264" w:lineRule="exact"/>
        <w:ind w:left="20" w:right="80" w:firstLine="3240"/>
        <w:rPr>
          <w:color w:val="000000"/>
        </w:rPr>
      </w:pPr>
      <w:r>
        <w:rPr>
          <w:color w:val="000000"/>
          <w:sz w:val="20"/>
          <w:szCs w:val="20"/>
        </w:rPr>
        <w:t xml:space="preserve">  (Ф.И.О. сына, дочери, подопечного) </w:t>
      </w:r>
    </w:p>
    <w:p w:rsidR="002628A4" w:rsidRPr="003F0522" w:rsidRDefault="002628A4" w:rsidP="0000248C">
      <w:pPr>
        <w:tabs>
          <w:tab w:val="left" w:leader="underscore" w:pos="9207"/>
        </w:tabs>
        <w:spacing w:line="264" w:lineRule="exact"/>
        <w:ind w:right="80"/>
        <w:jc w:val="both"/>
        <w:rPr>
          <w:color w:val="000000"/>
        </w:rPr>
      </w:pPr>
      <w:r>
        <w:rPr>
          <w:color w:val="000000"/>
        </w:rPr>
        <w:t xml:space="preserve">а именно: фамилия, имя, отчество, дата рождения, пол, место обучения в образовательном учреждении, контактный телефон для обработки в целях участия </w:t>
      </w:r>
      <w:bookmarkStart w:id="0" w:name="_GoBack"/>
      <w:bookmarkEnd w:id="0"/>
      <w:r>
        <w:rPr>
          <w:color w:val="000000"/>
        </w:rPr>
        <w:t xml:space="preserve">в </w:t>
      </w:r>
      <w:r w:rsidRPr="0063792E">
        <w:rPr>
          <w:b/>
          <w:color w:val="000000"/>
        </w:rPr>
        <w:t>Открытом краевом конкурсе по истории искусств «Жизнь и творчество великих художников. Клод Моне»</w:t>
      </w:r>
      <w:r>
        <w:rPr>
          <w:color w:val="000000"/>
        </w:rPr>
        <w:t>.</w:t>
      </w:r>
    </w:p>
    <w:p w:rsidR="002628A4" w:rsidRDefault="002628A4" w:rsidP="0000248C">
      <w:pPr>
        <w:ind w:firstLine="600"/>
        <w:jc w:val="both"/>
        <w:rPr>
          <w:color w:val="000000"/>
        </w:rPr>
      </w:pPr>
      <w:r>
        <w:rPr>
          <w:color w:val="000000"/>
        </w:rPr>
        <w:t>Согласие вступает в силу со дня его подписания и действует в течение трех лет или прекращается по письменному заявлению, содержание которого определяется частью 3 ст. 14 ФЗ № 152.</w:t>
      </w:r>
    </w:p>
    <w:p w:rsidR="002628A4" w:rsidRDefault="002628A4" w:rsidP="0000248C">
      <w:pPr>
        <w:jc w:val="both"/>
        <w:rPr>
          <w:color w:val="000000"/>
        </w:rPr>
      </w:pPr>
    </w:p>
    <w:p w:rsidR="002628A4" w:rsidRDefault="002628A4" w:rsidP="0000248C">
      <w:pPr>
        <w:jc w:val="both"/>
        <w:rPr>
          <w:color w:val="000000"/>
        </w:rPr>
      </w:pPr>
    </w:p>
    <w:p w:rsidR="002628A4" w:rsidRDefault="002628A4" w:rsidP="0000248C">
      <w:pPr>
        <w:jc w:val="both"/>
        <w:rPr>
          <w:color w:val="000000"/>
        </w:rPr>
      </w:pPr>
    </w:p>
    <w:p w:rsidR="002628A4" w:rsidRDefault="002628A4" w:rsidP="0000248C">
      <w:pPr>
        <w:jc w:val="both"/>
        <w:rPr>
          <w:color w:val="000000"/>
        </w:rPr>
      </w:pPr>
    </w:p>
    <w:p w:rsidR="002628A4" w:rsidRDefault="002628A4" w:rsidP="0000248C">
      <w:pPr>
        <w:jc w:val="both"/>
        <w:rPr>
          <w:color w:val="000000"/>
        </w:rPr>
      </w:pPr>
      <w:r>
        <w:rPr>
          <w:color w:val="000000"/>
        </w:rPr>
        <w:t>«____ »____________</w:t>
      </w:r>
      <w:r>
        <w:rPr>
          <w:color w:val="000000"/>
        </w:rPr>
        <w:tab/>
        <w:t>201___ г.         _____________________________</w:t>
      </w:r>
    </w:p>
    <w:p w:rsidR="002628A4" w:rsidRDefault="002628A4" w:rsidP="0000248C">
      <w:pPr>
        <w:tabs>
          <w:tab w:val="left" w:pos="2295"/>
        </w:tabs>
        <w:jc w:val="both"/>
        <w:rPr>
          <w:sz w:val="28"/>
          <w:szCs w:val="28"/>
        </w:rPr>
      </w:pPr>
      <w:r>
        <w:rPr>
          <w:color w:val="000000"/>
        </w:rPr>
        <w:t xml:space="preserve">                           </w:t>
      </w:r>
      <w:r>
        <w:rPr>
          <w:color w:val="000000"/>
          <w:sz w:val="20"/>
          <w:szCs w:val="20"/>
        </w:rPr>
        <w:t>(подпись, расшифровка)</w:t>
      </w:r>
    </w:p>
    <w:p w:rsidR="002628A4" w:rsidRDefault="002628A4" w:rsidP="0000248C">
      <w:pPr>
        <w:spacing w:line="360" w:lineRule="exact"/>
        <w:jc w:val="both"/>
        <w:rPr>
          <w:sz w:val="28"/>
          <w:szCs w:val="28"/>
        </w:rPr>
      </w:pPr>
    </w:p>
    <w:p w:rsidR="002628A4" w:rsidRDefault="002628A4" w:rsidP="0000248C"/>
    <w:p w:rsidR="002628A4" w:rsidRPr="00693050" w:rsidRDefault="002628A4" w:rsidP="0000248C">
      <w:pPr>
        <w:ind w:firstLine="708"/>
        <w:jc w:val="both"/>
        <w:rPr>
          <w:sz w:val="28"/>
          <w:szCs w:val="28"/>
        </w:rPr>
      </w:pPr>
    </w:p>
    <w:p w:rsidR="002628A4" w:rsidRPr="00693050" w:rsidRDefault="002628A4" w:rsidP="0000248C">
      <w:pPr>
        <w:ind w:firstLine="708"/>
        <w:jc w:val="both"/>
        <w:rPr>
          <w:sz w:val="28"/>
          <w:szCs w:val="28"/>
        </w:rPr>
      </w:pPr>
    </w:p>
    <w:p w:rsidR="002628A4" w:rsidRPr="00693050" w:rsidRDefault="002628A4" w:rsidP="0000248C">
      <w:pPr>
        <w:ind w:firstLine="708"/>
        <w:jc w:val="both"/>
        <w:rPr>
          <w:sz w:val="28"/>
          <w:szCs w:val="28"/>
        </w:rPr>
      </w:pPr>
    </w:p>
    <w:p w:rsidR="002628A4" w:rsidRDefault="002628A4"/>
    <w:sectPr w:rsidR="002628A4" w:rsidSect="00DE0432">
      <w:footerReference w:type="even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A4" w:rsidRDefault="002628A4" w:rsidP="009B4BE9">
      <w:r>
        <w:separator/>
      </w:r>
    </w:p>
  </w:endnote>
  <w:endnote w:type="continuationSeparator" w:id="0">
    <w:p w:rsidR="002628A4" w:rsidRDefault="002628A4" w:rsidP="009B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A4" w:rsidRDefault="002628A4" w:rsidP="00FF1A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8A4" w:rsidRDefault="002628A4" w:rsidP="000248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A4" w:rsidRDefault="002628A4" w:rsidP="000248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A4" w:rsidRDefault="002628A4" w:rsidP="009B4BE9">
      <w:r>
        <w:separator/>
      </w:r>
    </w:p>
  </w:footnote>
  <w:footnote w:type="continuationSeparator" w:id="0">
    <w:p w:rsidR="002628A4" w:rsidRDefault="002628A4" w:rsidP="009B4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659"/>
    <w:rsid w:val="0000248C"/>
    <w:rsid w:val="000248ED"/>
    <w:rsid w:val="000A1559"/>
    <w:rsid w:val="000B4CBB"/>
    <w:rsid w:val="001E539C"/>
    <w:rsid w:val="002628A4"/>
    <w:rsid w:val="003048D1"/>
    <w:rsid w:val="003F0522"/>
    <w:rsid w:val="00506041"/>
    <w:rsid w:val="00530BC8"/>
    <w:rsid w:val="00550B64"/>
    <w:rsid w:val="0063792E"/>
    <w:rsid w:val="00693050"/>
    <w:rsid w:val="00726010"/>
    <w:rsid w:val="009B4BE9"/>
    <w:rsid w:val="00A81F3C"/>
    <w:rsid w:val="00B141A5"/>
    <w:rsid w:val="00BC6172"/>
    <w:rsid w:val="00DE0432"/>
    <w:rsid w:val="00F25B19"/>
    <w:rsid w:val="00F531AE"/>
    <w:rsid w:val="00F67659"/>
    <w:rsid w:val="00F91C21"/>
    <w:rsid w:val="00FF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24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248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024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317</Words>
  <Characters>1812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User</cp:lastModifiedBy>
  <cp:revision>3</cp:revision>
  <dcterms:created xsi:type="dcterms:W3CDTF">2021-02-21T04:41:00Z</dcterms:created>
  <dcterms:modified xsi:type="dcterms:W3CDTF">2021-02-21T04:42:00Z</dcterms:modified>
</cp:coreProperties>
</file>