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BC" w:rsidRDefault="00B97BBC" w:rsidP="0052288E">
      <w:pPr>
        <w:jc w:val="right"/>
        <w:rPr>
          <w:sz w:val="28"/>
          <w:szCs w:val="28"/>
        </w:rPr>
      </w:pPr>
      <w:r w:rsidRPr="0078476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B97BBC" w:rsidRDefault="00B97BBC" w:rsidP="0052288E">
      <w:pPr>
        <w:jc w:val="right"/>
        <w:rPr>
          <w:b/>
          <w:sz w:val="28"/>
          <w:szCs w:val="28"/>
        </w:rPr>
      </w:pPr>
    </w:p>
    <w:p w:rsidR="00B97BBC" w:rsidRPr="00073ECE" w:rsidRDefault="00B97BBC" w:rsidP="000A0FB7">
      <w:pPr>
        <w:jc w:val="center"/>
        <w:rPr>
          <w:b/>
        </w:rPr>
      </w:pPr>
      <w:r w:rsidRPr="00073ECE">
        <w:rPr>
          <w:b/>
        </w:rPr>
        <w:t xml:space="preserve">Согласие на обработку персональных данных, </w:t>
      </w:r>
    </w:p>
    <w:p w:rsidR="00B97BBC" w:rsidRPr="00073ECE" w:rsidRDefault="00B97BBC" w:rsidP="000A0FB7">
      <w:pPr>
        <w:jc w:val="center"/>
        <w:rPr>
          <w:b/>
        </w:rPr>
      </w:pPr>
      <w:r w:rsidRPr="00073ECE">
        <w:rPr>
          <w:b/>
        </w:rPr>
        <w:t>(для несовершеннолетних).</w:t>
      </w:r>
    </w:p>
    <w:p w:rsidR="00B97BBC" w:rsidRPr="00073ECE" w:rsidRDefault="00B97BBC" w:rsidP="000A0FB7">
      <w:pPr>
        <w:jc w:val="center"/>
        <w:rPr>
          <w:b/>
          <w:u w:val="single"/>
        </w:rPr>
      </w:pPr>
    </w:p>
    <w:p w:rsidR="00B97BBC" w:rsidRPr="00073ECE" w:rsidRDefault="00B97BBC" w:rsidP="000A0FB7">
      <w:pPr>
        <w:jc w:val="center"/>
        <w:rPr>
          <w:b/>
          <w:u w:val="single"/>
        </w:rPr>
      </w:pPr>
      <w:r w:rsidRPr="00073ECE">
        <w:rPr>
          <w:b/>
          <w:u w:val="single"/>
        </w:rPr>
        <w:t>Заполняется родителем несовершеннолетнего представителя.</w:t>
      </w:r>
    </w:p>
    <w:p w:rsidR="00B97BBC" w:rsidRPr="00073ECE" w:rsidRDefault="00B97BBC" w:rsidP="000A0FB7">
      <w:pPr>
        <w:jc w:val="both"/>
        <w:rPr>
          <w:b/>
          <w:u w:val="single"/>
        </w:rPr>
      </w:pPr>
    </w:p>
    <w:p w:rsidR="00B97BBC" w:rsidRPr="00073ECE" w:rsidRDefault="00B97BBC" w:rsidP="000A0FB7">
      <w:pPr>
        <w:jc w:val="both"/>
      </w:pPr>
      <w:r w:rsidRPr="00073ECE">
        <w:t>Я,____________________________________________________________________________</w:t>
      </w:r>
    </w:p>
    <w:p w:rsidR="00B97BBC" w:rsidRPr="00073ECE" w:rsidRDefault="00B97BBC" w:rsidP="000A0FB7">
      <w:pPr>
        <w:jc w:val="both"/>
      </w:pPr>
      <w:r>
        <w:rPr>
          <w:b/>
        </w:rPr>
        <w:t xml:space="preserve">                        </w:t>
      </w:r>
      <w:r w:rsidRPr="00073ECE">
        <w:t>(фамилия, имя, отчество – мать, отец, опекун и т. д.)</w:t>
      </w:r>
    </w:p>
    <w:p w:rsidR="00B97BBC" w:rsidRPr="00073ECE" w:rsidRDefault="00B97BBC" w:rsidP="000A0FB7">
      <w:pPr>
        <w:jc w:val="both"/>
      </w:pPr>
      <w:r w:rsidRPr="00073ECE">
        <w:t>проживающий(ая) по адресу: _________________________________________</w:t>
      </w:r>
    </w:p>
    <w:p w:rsidR="00B97BBC" w:rsidRPr="00073ECE" w:rsidRDefault="00B97BBC" w:rsidP="000A0FB7">
      <w:pPr>
        <w:jc w:val="both"/>
      </w:pPr>
      <w:r w:rsidRPr="00073ECE">
        <w:t>паспорт</w:t>
      </w:r>
      <w:r>
        <w:t xml:space="preserve"> </w:t>
      </w:r>
      <w:r w:rsidRPr="00073ECE">
        <w:t xml:space="preserve"> серия ________ номер________ выдан _________________________</w:t>
      </w:r>
    </w:p>
    <w:p w:rsidR="00B97BBC" w:rsidRPr="00073ECE" w:rsidRDefault="00B97BBC" w:rsidP="000A0FB7">
      <w:pPr>
        <w:jc w:val="center"/>
      </w:pPr>
      <w:r>
        <w:t xml:space="preserve">                                                   </w:t>
      </w:r>
      <w:r w:rsidRPr="00073ECE">
        <w:t>(кем, когда)</w:t>
      </w:r>
    </w:p>
    <w:p w:rsidR="00B97BBC" w:rsidRPr="00073ECE" w:rsidRDefault="00B97BBC" w:rsidP="000A0FB7">
      <w:pPr>
        <w:jc w:val="both"/>
      </w:pPr>
      <w:r w:rsidRPr="00073ECE">
        <w:t xml:space="preserve">выражаю свое согласие организаторам </w:t>
      </w:r>
      <w:r w:rsidRPr="00392759">
        <w:rPr>
          <w:b/>
        </w:rPr>
        <w:t xml:space="preserve">Краевого </w:t>
      </w:r>
      <w:r>
        <w:rPr>
          <w:b/>
        </w:rPr>
        <w:t>фестиваля семейных ансамблей</w:t>
      </w:r>
      <w:r w:rsidRPr="00392759">
        <w:rPr>
          <w:b/>
        </w:rPr>
        <w:t xml:space="preserve"> «</w:t>
      </w:r>
      <w:r>
        <w:rPr>
          <w:b/>
        </w:rPr>
        <w:t>В кругу семьи</w:t>
      </w:r>
      <w:r w:rsidRPr="00392759">
        <w:rPr>
          <w:b/>
        </w:rPr>
        <w:t>»</w:t>
      </w:r>
      <w:r w:rsidRPr="00073ECE">
        <w:t>, на обработку персональных данных</w:t>
      </w:r>
    </w:p>
    <w:p w:rsidR="00B97BBC" w:rsidRPr="00073ECE" w:rsidRDefault="00B97BBC" w:rsidP="000A0FB7">
      <w:pPr>
        <w:jc w:val="both"/>
      </w:pPr>
      <w:r w:rsidRPr="00073ECE">
        <w:t>_________________________________________________________________,</w:t>
      </w:r>
    </w:p>
    <w:p w:rsidR="00B97BBC" w:rsidRPr="00073ECE" w:rsidRDefault="00B97BBC" w:rsidP="000A0FB7">
      <w:pPr>
        <w:jc w:val="both"/>
      </w:pPr>
      <w:r w:rsidRPr="00073ECE">
        <w:tab/>
      </w:r>
      <w:r w:rsidRPr="00073ECE">
        <w:tab/>
      </w:r>
      <w:r w:rsidRPr="00073ECE">
        <w:tab/>
      </w:r>
      <w:r w:rsidRPr="00073ECE">
        <w:tab/>
      </w:r>
      <w:r w:rsidRPr="00073ECE">
        <w:tab/>
        <w:t>(фамилия, имя, отчество несовершеннолетнего.)</w:t>
      </w:r>
    </w:p>
    <w:p w:rsidR="00B97BBC" w:rsidRPr="00073ECE" w:rsidRDefault="00B97BBC" w:rsidP="000A0FB7">
      <w:pPr>
        <w:jc w:val="center"/>
      </w:pPr>
    </w:p>
    <w:p w:rsidR="00B97BBC" w:rsidRPr="00073ECE" w:rsidRDefault="00B97BBC" w:rsidP="000A0FB7">
      <w:pPr>
        <w:jc w:val="both"/>
      </w:pPr>
      <w:r w:rsidRPr="00073ECE">
        <w:t xml:space="preserve">чьим законным представителем я являюсь. </w:t>
      </w:r>
    </w:p>
    <w:p w:rsidR="00B97BBC" w:rsidRPr="00073ECE" w:rsidRDefault="00B97BBC" w:rsidP="000A0FB7">
      <w:pPr>
        <w:jc w:val="both"/>
      </w:pPr>
      <w:r w:rsidRPr="00073ECE">
        <w:tab/>
        <w:t xml:space="preserve">Согласен на совершение оператором следующих действий: сбор, систематизацию, накопление, хранение, уточнение (обновление, изменение), использование, размещение информации в сети «Интернет» в ходе организации и проведения </w:t>
      </w:r>
      <w:r w:rsidRPr="00392759">
        <w:rPr>
          <w:b/>
        </w:rPr>
        <w:t xml:space="preserve">Краевого </w:t>
      </w:r>
      <w:r>
        <w:rPr>
          <w:b/>
        </w:rPr>
        <w:t>фестиваля семейных ансамблей</w:t>
      </w:r>
      <w:r w:rsidRPr="00392759">
        <w:rPr>
          <w:b/>
        </w:rPr>
        <w:t xml:space="preserve"> «</w:t>
      </w:r>
      <w:r>
        <w:rPr>
          <w:b/>
        </w:rPr>
        <w:t>В кругу семьи</w:t>
      </w:r>
      <w:r w:rsidRPr="00392759">
        <w:rPr>
          <w:b/>
        </w:rPr>
        <w:t>»</w:t>
      </w:r>
      <w:r w:rsidRPr="00073ECE">
        <w:t xml:space="preserve">. </w:t>
      </w:r>
    </w:p>
    <w:p w:rsidR="00B97BBC" w:rsidRPr="00073ECE" w:rsidRDefault="00B97BBC" w:rsidP="000A0FB7">
      <w:pPr>
        <w:jc w:val="both"/>
      </w:pPr>
      <w:r w:rsidRPr="00073ECE">
        <w:tab/>
        <w:t xml:space="preserve">Оператором персональных данных является МАУ ДО «Детская школа искусств №13», </w:t>
      </w:r>
      <w:smartTag w:uri="urn:schemas-microsoft-com:office:smarttags" w:element="metricconverter">
        <w:smartTagPr>
          <w:attr w:name="ProductID" w:val="614097 г"/>
        </w:smartTagPr>
        <w:r w:rsidRPr="00073ECE">
          <w:t>614097 г</w:t>
        </w:r>
      </w:smartTag>
      <w:r w:rsidRPr="00073ECE">
        <w:t>. Пермь, пр. Парковый, 16.</w:t>
      </w:r>
    </w:p>
    <w:p w:rsidR="00B97BBC" w:rsidRPr="00073ECE" w:rsidRDefault="00B97BBC" w:rsidP="000A0FB7">
      <w:pPr>
        <w:jc w:val="both"/>
        <w:rPr>
          <w:rFonts w:eastAsia="TimesNewRomanPS-BoldMT"/>
        </w:rPr>
      </w:pPr>
      <w:r w:rsidRPr="00073ECE">
        <w:rPr>
          <w:rFonts w:eastAsia="TimesNewRomanPS-BoldMT"/>
        </w:rPr>
        <w:t xml:space="preserve">Согласие дается на период до истечения сроков хранения соответствующей информации </w:t>
      </w:r>
      <w:r w:rsidRPr="00073ECE">
        <w:rPr>
          <w:rFonts w:eastAsia="TimesNewRomanPS-BoldMT"/>
        </w:rPr>
        <w:tab/>
        <w:t xml:space="preserve">или документов, </w:t>
      </w:r>
      <w:r w:rsidRPr="00073ECE">
        <w:rPr>
          <w:rFonts w:eastAsia="TimesNewRomanPS-BoldMT"/>
        </w:rPr>
        <w:tab/>
        <w:t xml:space="preserve">содержащих указанную информацию, определяемых </w:t>
      </w:r>
      <w:r w:rsidRPr="00073ECE">
        <w:rPr>
          <w:rFonts w:eastAsia="TimesNewRomanPS-BoldMT"/>
        </w:rPr>
        <w:tab/>
        <w:t xml:space="preserve">в соответствии с </w:t>
      </w:r>
      <w:r w:rsidRPr="00073ECE">
        <w:rPr>
          <w:rFonts w:eastAsia="TimesNewRomanPS-BoldMT"/>
        </w:rPr>
        <w:tab/>
        <w:t xml:space="preserve">законодательством Российской Федерации </w:t>
      </w:r>
      <w:r w:rsidRPr="00073ECE">
        <w:rPr>
          <w:rFonts w:eastAsia="TimesNewRomanPS-BoldMT"/>
        </w:rPr>
        <w:tab/>
        <w:t>или</w:t>
      </w:r>
      <w:r>
        <w:rPr>
          <w:rFonts w:eastAsia="TimesNewRomanPS-BoldMT"/>
        </w:rPr>
        <w:t xml:space="preserve"> </w:t>
      </w:r>
      <w:r w:rsidRPr="00073ECE">
        <w:rPr>
          <w:rFonts w:eastAsia="TimesNewRomanPS-BoldMT"/>
        </w:rPr>
        <w:t>до его отзыва</w:t>
      </w:r>
      <w:r>
        <w:rPr>
          <w:rFonts w:eastAsia="TimesNewRomanPS-BoldMT"/>
        </w:rPr>
        <w:t xml:space="preserve"> </w:t>
      </w:r>
      <w:r w:rsidRPr="00073ECE">
        <w:rPr>
          <w:rFonts w:eastAsia="TimesNewRomanPS-BoldMT"/>
        </w:rPr>
        <w:t>в</w:t>
      </w:r>
      <w:r>
        <w:rPr>
          <w:rFonts w:eastAsia="TimesNewRomanPS-BoldMT"/>
        </w:rPr>
        <w:t xml:space="preserve"> </w:t>
      </w:r>
      <w:r w:rsidRPr="00073ECE">
        <w:rPr>
          <w:rFonts w:eastAsia="TimesNewRomanPS-BoldMT"/>
        </w:rPr>
        <w:t>письменной форме.</w:t>
      </w:r>
    </w:p>
    <w:p w:rsidR="00B97BBC" w:rsidRPr="00073ECE" w:rsidRDefault="00B97BBC" w:rsidP="000A0FB7">
      <w:pPr>
        <w:jc w:val="both"/>
      </w:pPr>
      <w:r w:rsidRPr="00073ECE">
        <w:t xml:space="preserve">Со способами обработки персональных данных, правом отзыва настоящего согласия и </w:t>
      </w:r>
      <w:r w:rsidRPr="00073ECE">
        <w:tab/>
        <w:t xml:space="preserve">юридическими последствиями автоматизированной обработки персональных </w:t>
      </w:r>
      <w:r w:rsidRPr="00073ECE">
        <w:tab/>
        <w:t xml:space="preserve">данных </w:t>
      </w:r>
      <w:r w:rsidRPr="00073ECE">
        <w:tab/>
        <w:t>ознакомлен.</w:t>
      </w:r>
    </w:p>
    <w:p w:rsidR="00B97BBC" w:rsidRPr="00073ECE" w:rsidRDefault="00B97BBC" w:rsidP="000A0FB7">
      <w:pPr>
        <w:pStyle w:val="Default"/>
        <w:spacing w:line="360" w:lineRule="auto"/>
        <w:ind w:left="-540"/>
        <w:jc w:val="both"/>
      </w:pPr>
      <w:r w:rsidRPr="00073ECE">
        <w:tab/>
        <w:t>____________________</w:t>
      </w:r>
    </w:p>
    <w:p w:rsidR="00B97BBC" w:rsidRPr="00073ECE" w:rsidRDefault="00B97BBC" w:rsidP="000A0FB7">
      <w:pPr>
        <w:pStyle w:val="Default"/>
        <w:spacing w:line="360" w:lineRule="auto"/>
        <w:ind w:left="-540"/>
        <w:jc w:val="both"/>
      </w:pPr>
      <w:r w:rsidRPr="00073ECE">
        <w:tab/>
      </w:r>
      <w:r w:rsidRPr="00073ECE">
        <w:tab/>
      </w:r>
      <w:r w:rsidRPr="00073ECE">
        <w:tab/>
        <w:t>(подпись)</w:t>
      </w:r>
    </w:p>
    <w:p w:rsidR="00B97BBC" w:rsidRPr="00073ECE" w:rsidRDefault="00B97BBC" w:rsidP="000A0FB7">
      <w:pPr>
        <w:pStyle w:val="Default"/>
        <w:spacing w:line="360" w:lineRule="auto"/>
        <w:ind w:left="-540"/>
        <w:jc w:val="both"/>
      </w:pPr>
      <w:r w:rsidRPr="00073ECE">
        <w:tab/>
        <w:t>«_______» __________20</w:t>
      </w:r>
      <w:r>
        <w:t>21</w:t>
      </w:r>
      <w:r w:rsidRPr="00073ECE">
        <w:t xml:space="preserve"> г.</w:t>
      </w:r>
    </w:p>
    <w:p w:rsidR="00B97BBC" w:rsidRDefault="00B97BBC" w:rsidP="000A0FB7">
      <w:pPr>
        <w:spacing w:line="360" w:lineRule="auto"/>
        <w:ind w:left="-540"/>
        <w:jc w:val="both"/>
      </w:pPr>
      <w:r w:rsidRPr="00073ECE">
        <w:tab/>
      </w:r>
      <w:r w:rsidRPr="00073ECE">
        <w:tab/>
      </w:r>
      <w:r w:rsidRPr="00073ECE">
        <w:tab/>
      </w:r>
      <w:r w:rsidRPr="00073ECE">
        <w:tab/>
      </w:r>
      <w:r w:rsidRPr="00073ECE">
        <w:tab/>
      </w:r>
      <w:r w:rsidRPr="00073ECE">
        <w:tab/>
      </w:r>
    </w:p>
    <w:p w:rsidR="00B97BBC" w:rsidRDefault="00B97BBC" w:rsidP="00176A6F">
      <w:pPr>
        <w:jc w:val="right"/>
        <w:rPr>
          <w:sz w:val="28"/>
          <w:szCs w:val="28"/>
        </w:rPr>
        <w:sectPr w:rsidR="00B97BBC" w:rsidSect="0078476C">
          <w:footerReference w:type="even" r:id="rId7"/>
          <w:footerReference w:type="default" r:id="rId8"/>
          <w:pgSz w:w="11906" w:h="16838"/>
          <w:pgMar w:top="1134" w:right="567" w:bottom="851" w:left="1276" w:header="709" w:footer="709" w:gutter="0"/>
          <w:cols w:space="708"/>
          <w:docGrid w:linePitch="360"/>
        </w:sectPr>
      </w:pPr>
    </w:p>
    <w:p w:rsidR="00B97BBC" w:rsidRDefault="00B97BBC" w:rsidP="00176A6F">
      <w:pPr>
        <w:jc w:val="right"/>
        <w:rPr>
          <w:sz w:val="28"/>
          <w:szCs w:val="28"/>
        </w:rPr>
      </w:pPr>
      <w:r w:rsidRPr="0078476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B97BBC" w:rsidRPr="00073ECE" w:rsidRDefault="00B97BBC" w:rsidP="00176A6F">
      <w:pPr>
        <w:spacing w:line="360" w:lineRule="auto"/>
        <w:ind w:left="-540"/>
        <w:jc w:val="right"/>
      </w:pPr>
    </w:p>
    <w:p w:rsidR="00B97BBC" w:rsidRPr="00073ECE" w:rsidRDefault="00B97BBC" w:rsidP="00073ECE">
      <w:pPr>
        <w:jc w:val="center"/>
        <w:rPr>
          <w:b/>
        </w:rPr>
      </w:pPr>
      <w:r w:rsidRPr="00073ECE">
        <w:rPr>
          <w:b/>
        </w:rPr>
        <w:t xml:space="preserve">Согласие на обработку персональных данных, </w:t>
      </w:r>
    </w:p>
    <w:p w:rsidR="00B97BBC" w:rsidRPr="00073ECE" w:rsidRDefault="00B97BBC" w:rsidP="00073ECE">
      <w:pPr>
        <w:jc w:val="center"/>
        <w:rPr>
          <w:b/>
        </w:rPr>
      </w:pPr>
      <w:r w:rsidRPr="00073ECE">
        <w:rPr>
          <w:b/>
        </w:rPr>
        <w:t>(для совершеннолетних).</w:t>
      </w:r>
    </w:p>
    <w:p w:rsidR="00B97BBC" w:rsidRPr="00073ECE" w:rsidRDefault="00B97BBC" w:rsidP="00073ECE">
      <w:pPr>
        <w:jc w:val="both"/>
      </w:pPr>
      <w:r w:rsidRPr="00073ECE">
        <w:t>Я,____________________________________________________________________________</w:t>
      </w:r>
    </w:p>
    <w:p w:rsidR="00B97BBC" w:rsidRPr="00073ECE" w:rsidRDefault="00B97BBC" w:rsidP="00073ECE">
      <w:pPr>
        <w:jc w:val="both"/>
      </w:pPr>
      <w:r>
        <w:rPr>
          <w:b/>
        </w:rPr>
        <w:t xml:space="preserve">                        </w:t>
      </w:r>
      <w:r w:rsidRPr="00073ECE">
        <w:t>(фамилия, имя, отчество)</w:t>
      </w:r>
    </w:p>
    <w:p w:rsidR="00B97BBC" w:rsidRPr="00073ECE" w:rsidRDefault="00B97BBC" w:rsidP="00073ECE">
      <w:pPr>
        <w:jc w:val="both"/>
      </w:pPr>
      <w:r w:rsidRPr="00073ECE">
        <w:t>проживающий(ая) по адресу: _________________________________________</w:t>
      </w:r>
    </w:p>
    <w:p w:rsidR="00B97BBC" w:rsidRPr="00073ECE" w:rsidRDefault="00B97BBC" w:rsidP="00073ECE">
      <w:pPr>
        <w:jc w:val="both"/>
      </w:pPr>
      <w:r w:rsidRPr="00073ECE">
        <w:t>паспорт</w:t>
      </w:r>
      <w:r>
        <w:t xml:space="preserve"> </w:t>
      </w:r>
      <w:r w:rsidRPr="00073ECE">
        <w:t xml:space="preserve"> серия ________ номер________ выдан _________________________</w:t>
      </w:r>
    </w:p>
    <w:p w:rsidR="00B97BBC" w:rsidRPr="00073ECE" w:rsidRDefault="00B97BBC" w:rsidP="00073ECE">
      <w:pPr>
        <w:jc w:val="center"/>
      </w:pPr>
      <w:r>
        <w:t xml:space="preserve">                                                   </w:t>
      </w:r>
      <w:r w:rsidRPr="00073ECE">
        <w:t>(кем, когда)</w:t>
      </w:r>
    </w:p>
    <w:p w:rsidR="00B97BBC" w:rsidRPr="00073ECE" w:rsidRDefault="00B97BBC" w:rsidP="00073ECE">
      <w:pPr>
        <w:jc w:val="both"/>
      </w:pPr>
      <w:r w:rsidRPr="00073ECE">
        <w:t xml:space="preserve">выражаю свое согласие организаторам </w:t>
      </w:r>
      <w:r w:rsidRPr="00392759">
        <w:rPr>
          <w:b/>
        </w:rPr>
        <w:t xml:space="preserve">Краевого </w:t>
      </w:r>
      <w:r>
        <w:rPr>
          <w:b/>
        </w:rPr>
        <w:t>фестиваля семейных ансамблей</w:t>
      </w:r>
      <w:r w:rsidRPr="00392759">
        <w:rPr>
          <w:b/>
        </w:rPr>
        <w:t xml:space="preserve"> «</w:t>
      </w:r>
      <w:r>
        <w:rPr>
          <w:b/>
        </w:rPr>
        <w:t>В кругу семьи</w:t>
      </w:r>
      <w:r w:rsidRPr="00392759">
        <w:rPr>
          <w:b/>
        </w:rPr>
        <w:t>»</w:t>
      </w:r>
      <w:r w:rsidRPr="00073ECE">
        <w:t>, на обработку персональных данных</w:t>
      </w:r>
      <w:r>
        <w:t>.</w:t>
      </w:r>
    </w:p>
    <w:p w:rsidR="00B97BBC" w:rsidRPr="00073ECE" w:rsidRDefault="00B97BBC" w:rsidP="00073ECE">
      <w:pPr>
        <w:jc w:val="both"/>
      </w:pPr>
      <w:r w:rsidRPr="00073ECE">
        <w:tab/>
        <w:t>Согласен на совершение оператором следующих действий: сбор, систематизацию, накопление, хранение, уточнение (обновление, изменение), использование, размещени</w:t>
      </w:r>
      <w:r>
        <w:t xml:space="preserve">е информации в сети «Интернет» </w:t>
      </w:r>
      <w:r w:rsidRPr="00073ECE">
        <w:t xml:space="preserve">в ходе организации и проведения </w:t>
      </w:r>
      <w:r w:rsidRPr="00392759">
        <w:rPr>
          <w:b/>
        </w:rPr>
        <w:t xml:space="preserve">Краевого </w:t>
      </w:r>
      <w:r>
        <w:rPr>
          <w:b/>
        </w:rPr>
        <w:t>фестиваля семейных ансамблей</w:t>
      </w:r>
      <w:r w:rsidRPr="00392759">
        <w:rPr>
          <w:b/>
        </w:rPr>
        <w:t xml:space="preserve"> «</w:t>
      </w:r>
      <w:r>
        <w:rPr>
          <w:b/>
        </w:rPr>
        <w:t>В кругу семьи</w:t>
      </w:r>
      <w:r w:rsidRPr="00392759">
        <w:rPr>
          <w:b/>
        </w:rPr>
        <w:t>»</w:t>
      </w:r>
      <w:r w:rsidRPr="00073ECE">
        <w:t xml:space="preserve">. </w:t>
      </w:r>
    </w:p>
    <w:p w:rsidR="00B97BBC" w:rsidRPr="00073ECE" w:rsidRDefault="00B97BBC" w:rsidP="00073ECE">
      <w:pPr>
        <w:jc w:val="both"/>
      </w:pPr>
      <w:r w:rsidRPr="00073ECE">
        <w:tab/>
        <w:t xml:space="preserve">Оператором персональных данных является МАУ ДО «Детская школа искусств №13», </w:t>
      </w:r>
      <w:smartTag w:uri="urn:schemas-microsoft-com:office:smarttags" w:element="metricconverter">
        <w:smartTagPr>
          <w:attr w:name="ProductID" w:val="614097 г"/>
        </w:smartTagPr>
        <w:r w:rsidRPr="00073ECE">
          <w:t>614097 г</w:t>
        </w:r>
      </w:smartTag>
      <w:r w:rsidRPr="00073ECE">
        <w:t>. Пермь, пр. Парковый, 16.</w:t>
      </w:r>
    </w:p>
    <w:p w:rsidR="00B97BBC" w:rsidRPr="00073ECE" w:rsidRDefault="00B97BBC" w:rsidP="00073ECE">
      <w:pPr>
        <w:jc w:val="both"/>
        <w:rPr>
          <w:rFonts w:eastAsia="TimesNewRomanPS-BoldMT"/>
        </w:rPr>
      </w:pPr>
      <w:r w:rsidRPr="00073ECE">
        <w:rPr>
          <w:rFonts w:eastAsia="TimesNewRomanPS-BoldMT"/>
        </w:rPr>
        <w:t>Согласие дается на период до истечения сроков хранения соотв</w:t>
      </w:r>
      <w:r>
        <w:rPr>
          <w:rFonts w:eastAsia="TimesNewRomanPS-BoldMT"/>
        </w:rPr>
        <w:t xml:space="preserve">етствующей информации </w:t>
      </w:r>
      <w:r w:rsidRPr="00073ECE">
        <w:rPr>
          <w:rFonts w:eastAsia="TimesNewRomanPS-BoldMT"/>
        </w:rPr>
        <w:t xml:space="preserve">или документов, </w:t>
      </w:r>
      <w:r w:rsidRPr="00073ECE">
        <w:rPr>
          <w:rFonts w:eastAsia="TimesNewRomanPS-BoldMT"/>
        </w:rPr>
        <w:tab/>
        <w:t xml:space="preserve">содержащих указанную информацию, </w:t>
      </w:r>
      <w:r>
        <w:rPr>
          <w:rFonts w:eastAsia="TimesNewRomanPS-BoldMT"/>
        </w:rPr>
        <w:t xml:space="preserve">определяемых </w:t>
      </w:r>
      <w:r>
        <w:rPr>
          <w:rFonts w:eastAsia="TimesNewRomanPS-BoldMT"/>
        </w:rPr>
        <w:tab/>
        <w:t xml:space="preserve">в соответствии с </w:t>
      </w:r>
      <w:r w:rsidRPr="00073ECE">
        <w:rPr>
          <w:rFonts w:eastAsia="TimesNewRomanPS-BoldMT"/>
        </w:rPr>
        <w:t xml:space="preserve">законодательством Российской Федерации </w:t>
      </w:r>
      <w:r w:rsidRPr="00073ECE">
        <w:rPr>
          <w:rFonts w:eastAsia="TimesNewRomanPS-BoldMT"/>
        </w:rPr>
        <w:tab/>
        <w:t>или</w:t>
      </w:r>
      <w:r>
        <w:rPr>
          <w:rFonts w:eastAsia="TimesNewRomanPS-BoldMT"/>
        </w:rPr>
        <w:t xml:space="preserve"> </w:t>
      </w:r>
      <w:r w:rsidRPr="00073ECE">
        <w:rPr>
          <w:rFonts w:eastAsia="TimesNewRomanPS-BoldMT"/>
        </w:rPr>
        <w:t>до его отзыва</w:t>
      </w:r>
      <w:r>
        <w:rPr>
          <w:rFonts w:eastAsia="TimesNewRomanPS-BoldMT"/>
        </w:rPr>
        <w:t xml:space="preserve"> </w:t>
      </w:r>
      <w:r w:rsidRPr="00073ECE">
        <w:rPr>
          <w:rFonts w:eastAsia="TimesNewRomanPS-BoldMT"/>
        </w:rPr>
        <w:t>в</w:t>
      </w:r>
      <w:r>
        <w:rPr>
          <w:rFonts w:eastAsia="TimesNewRomanPS-BoldMT"/>
        </w:rPr>
        <w:t xml:space="preserve"> </w:t>
      </w:r>
      <w:r w:rsidRPr="00073ECE">
        <w:rPr>
          <w:rFonts w:eastAsia="TimesNewRomanPS-BoldMT"/>
        </w:rPr>
        <w:t>письменной форме.</w:t>
      </w:r>
    </w:p>
    <w:p w:rsidR="00B97BBC" w:rsidRPr="00073ECE" w:rsidRDefault="00B97BBC" w:rsidP="00073ECE">
      <w:pPr>
        <w:jc w:val="both"/>
      </w:pPr>
      <w:r w:rsidRPr="00073ECE">
        <w:t>Со способами обработки персональных данных, правом отзыва настоящего с</w:t>
      </w:r>
      <w:r>
        <w:t xml:space="preserve">огласия и </w:t>
      </w:r>
      <w:r w:rsidRPr="00073ECE">
        <w:t xml:space="preserve">юридическими последствиями автоматизированной </w:t>
      </w:r>
      <w:r>
        <w:t xml:space="preserve">обработки персональных данных </w:t>
      </w:r>
      <w:r w:rsidRPr="00073ECE">
        <w:t>ознакомлен.</w:t>
      </w:r>
    </w:p>
    <w:p w:rsidR="00B97BBC" w:rsidRPr="00073ECE" w:rsidRDefault="00B97BBC" w:rsidP="00073ECE">
      <w:pPr>
        <w:pStyle w:val="Default"/>
        <w:spacing w:line="360" w:lineRule="auto"/>
        <w:ind w:left="-540"/>
        <w:jc w:val="both"/>
      </w:pPr>
      <w:r w:rsidRPr="00073ECE">
        <w:tab/>
        <w:t>____________________</w:t>
      </w:r>
    </w:p>
    <w:p w:rsidR="00B97BBC" w:rsidRPr="00073ECE" w:rsidRDefault="00B97BBC" w:rsidP="00073ECE">
      <w:pPr>
        <w:pStyle w:val="Default"/>
        <w:spacing w:line="360" w:lineRule="auto"/>
        <w:ind w:left="-540"/>
        <w:jc w:val="both"/>
      </w:pPr>
      <w:r w:rsidRPr="00073ECE">
        <w:tab/>
      </w:r>
      <w:r w:rsidRPr="00073ECE">
        <w:tab/>
      </w:r>
      <w:r w:rsidRPr="00073ECE">
        <w:tab/>
        <w:t>(подпись)</w:t>
      </w:r>
    </w:p>
    <w:p w:rsidR="00B97BBC" w:rsidRPr="00073ECE" w:rsidRDefault="00B97BBC" w:rsidP="00AC408D">
      <w:pPr>
        <w:pStyle w:val="Default"/>
        <w:spacing w:line="360" w:lineRule="auto"/>
        <w:ind w:left="-540"/>
        <w:jc w:val="both"/>
      </w:pPr>
      <w:r w:rsidRPr="00073ECE">
        <w:tab/>
        <w:t>«_______» __________20</w:t>
      </w:r>
      <w:r>
        <w:t>21</w:t>
      </w:r>
      <w:r w:rsidRPr="00073ECE">
        <w:t xml:space="preserve"> г. </w:t>
      </w:r>
    </w:p>
    <w:sectPr w:rsidR="00B97BBC" w:rsidRPr="00073ECE" w:rsidSect="0078476C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BBC" w:rsidRDefault="00B97BBC">
      <w:r>
        <w:separator/>
      </w:r>
    </w:p>
  </w:endnote>
  <w:endnote w:type="continuationSeparator" w:id="0">
    <w:p w:rsidR="00B97BBC" w:rsidRDefault="00B97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BC" w:rsidRDefault="00B97BBC" w:rsidP="005A1D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7BBC" w:rsidRDefault="00B97BBC" w:rsidP="005C76C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BC" w:rsidRDefault="00B97BBC" w:rsidP="005A1D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97BBC" w:rsidRDefault="00B97BBC" w:rsidP="005C76C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BBC" w:rsidRDefault="00B97BBC">
      <w:r>
        <w:separator/>
      </w:r>
    </w:p>
  </w:footnote>
  <w:footnote w:type="continuationSeparator" w:id="0">
    <w:p w:rsidR="00B97BBC" w:rsidRDefault="00B97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893"/>
    <w:multiLevelType w:val="multilevel"/>
    <w:tmpl w:val="24540734"/>
    <w:lvl w:ilvl="0">
      <w:start w:val="7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="Times New Roman" w:hint="default"/>
      </w:rPr>
    </w:lvl>
  </w:abstractNum>
  <w:abstractNum w:abstractNumId="1">
    <w:nsid w:val="03CB2B2E"/>
    <w:multiLevelType w:val="multilevel"/>
    <w:tmpl w:val="98BE5A4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2">
    <w:nsid w:val="0DB45EC9"/>
    <w:multiLevelType w:val="multilevel"/>
    <w:tmpl w:val="51909A1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0FD170E2"/>
    <w:multiLevelType w:val="hybridMultilevel"/>
    <w:tmpl w:val="E16C7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2D2FBC"/>
    <w:multiLevelType w:val="multilevel"/>
    <w:tmpl w:val="8BDAC0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13BA6EE8"/>
    <w:multiLevelType w:val="multilevel"/>
    <w:tmpl w:val="359894D0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1A991CF8"/>
    <w:multiLevelType w:val="hybridMultilevel"/>
    <w:tmpl w:val="0CD0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692BE0"/>
    <w:multiLevelType w:val="multilevel"/>
    <w:tmpl w:val="D102EE48"/>
    <w:lvl w:ilvl="0">
      <w:start w:val="7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cs="Times New Roman" w:hint="default"/>
      </w:rPr>
    </w:lvl>
  </w:abstractNum>
  <w:abstractNum w:abstractNumId="8">
    <w:nsid w:val="258E77C8"/>
    <w:multiLevelType w:val="multilevel"/>
    <w:tmpl w:val="3D7E9376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FF0000"/>
      </w:rPr>
    </w:lvl>
  </w:abstractNum>
  <w:abstractNum w:abstractNumId="9">
    <w:nsid w:val="273F51BD"/>
    <w:multiLevelType w:val="multilevel"/>
    <w:tmpl w:val="51909A1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2AE1441B"/>
    <w:multiLevelType w:val="multilevel"/>
    <w:tmpl w:val="2318B94C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B5A5F73"/>
    <w:multiLevelType w:val="hybridMultilevel"/>
    <w:tmpl w:val="0CB26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6F4B48"/>
    <w:multiLevelType w:val="multilevel"/>
    <w:tmpl w:val="82A2E442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FAC0E36"/>
    <w:multiLevelType w:val="multilevel"/>
    <w:tmpl w:val="51909A1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4">
    <w:nsid w:val="33446E98"/>
    <w:multiLevelType w:val="hybridMultilevel"/>
    <w:tmpl w:val="FF74B4DA"/>
    <w:lvl w:ilvl="0" w:tplc="041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A6445E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39790A97"/>
    <w:multiLevelType w:val="multilevel"/>
    <w:tmpl w:val="D5E41EF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3A713B92"/>
    <w:multiLevelType w:val="hybridMultilevel"/>
    <w:tmpl w:val="1E3AD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C025F5"/>
    <w:multiLevelType w:val="multilevel"/>
    <w:tmpl w:val="D3248E88"/>
    <w:lvl w:ilvl="0">
      <w:start w:val="7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9">
    <w:nsid w:val="3D9A7075"/>
    <w:multiLevelType w:val="hybridMultilevel"/>
    <w:tmpl w:val="2EA4A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3C3BDB"/>
    <w:multiLevelType w:val="multilevel"/>
    <w:tmpl w:val="51909A1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1">
    <w:nsid w:val="3E7019F7"/>
    <w:multiLevelType w:val="multilevel"/>
    <w:tmpl w:val="09E61EB0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22">
    <w:nsid w:val="44B21B0A"/>
    <w:multiLevelType w:val="hybridMultilevel"/>
    <w:tmpl w:val="7484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805041"/>
    <w:multiLevelType w:val="multilevel"/>
    <w:tmpl w:val="40B85762"/>
    <w:styleLink w:val="WWNum2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4FA95509"/>
    <w:multiLevelType w:val="multilevel"/>
    <w:tmpl w:val="234C67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5">
    <w:nsid w:val="4FCF061F"/>
    <w:multiLevelType w:val="multilevel"/>
    <w:tmpl w:val="00841E28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26">
    <w:nsid w:val="5364785A"/>
    <w:multiLevelType w:val="multilevel"/>
    <w:tmpl w:val="DCF8B906"/>
    <w:lvl w:ilvl="0">
      <w:start w:val="7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27">
    <w:nsid w:val="56DC02BD"/>
    <w:multiLevelType w:val="multilevel"/>
    <w:tmpl w:val="A172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/>
        <w:color w:val="000000"/>
      </w:rPr>
    </w:lvl>
  </w:abstractNum>
  <w:abstractNum w:abstractNumId="28">
    <w:nsid w:val="58B44311"/>
    <w:multiLevelType w:val="multilevel"/>
    <w:tmpl w:val="51909A1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9">
    <w:nsid w:val="5C6F6506"/>
    <w:multiLevelType w:val="multilevel"/>
    <w:tmpl w:val="3202E04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0">
    <w:nsid w:val="5F340663"/>
    <w:multiLevelType w:val="multilevel"/>
    <w:tmpl w:val="BC0CC162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31">
    <w:nsid w:val="65757DC5"/>
    <w:multiLevelType w:val="multilevel"/>
    <w:tmpl w:val="51909A1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2">
    <w:nsid w:val="67D052C3"/>
    <w:multiLevelType w:val="multilevel"/>
    <w:tmpl w:val="9D60D5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C99776D"/>
    <w:multiLevelType w:val="multilevel"/>
    <w:tmpl w:val="D102EE48"/>
    <w:lvl w:ilvl="0">
      <w:start w:val="7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cs="Times New Roman" w:hint="default"/>
      </w:rPr>
    </w:lvl>
  </w:abstractNum>
  <w:abstractNum w:abstractNumId="34">
    <w:nsid w:val="75BF6A50"/>
    <w:multiLevelType w:val="hybridMultilevel"/>
    <w:tmpl w:val="F62CACE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80535B0"/>
    <w:multiLevelType w:val="multilevel"/>
    <w:tmpl w:val="09E61EB0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num w:numId="1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2"/>
  </w:num>
  <w:num w:numId="7">
    <w:abstractNumId w:val="20"/>
  </w:num>
  <w:num w:numId="8">
    <w:abstractNumId w:val="4"/>
  </w:num>
  <w:num w:numId="9">
    <w:abstractNumId w:val="8"/>
  </w:num>
  <w:num w:numId="10">
    <w:abstractNumId w:val="31"/>
  </w:num>
  <w:num w:numId="11">
    <w:abstractNumId w:val="11"/>
  </w:num>
  <w:num w:numId="12">
    <w:abstractNumId w:val="29"/>
  </w:num>
  <w:num w:numId="13">
    <w:abstractNumId w:val="2"/>
  </w:num>
  <w:num w:numId="14">
    <w:abstractNumId w:val="3"/>
  </w:num>
  <w:num w:numId="15">
    <w:abstractNumId w:val="13"/>
  </w:num>
  <w:num w:numId="16">
    <w:abstractNumId w:val="28"/>
  </w:num>
  <w:num w:numId="17">
    <w:abstractNumId w:val="9"/>
  </w:num>
  <w:num w:numId="18">
    <w:abstractNumId w:val="6"/>
  </w:num>
  <w:num w:numId="19">
    <w:abstractNumId w:val="19"/>
  </w:num>
  <w:num w:numId="20">
    <w:abstractNumId w:val="16"/>
  </w:num>
  <w:num w:numId="21">
    <w:abstractNumId w:val="23"/>
  </w:num>
  <w:num w:numId="22">
    <w:abstractNumId w:val="23"/>
    <w:lvlOverride w:ilvl="0">
      <w:startOverride w:val="1"/>
    </w:lvlOverride>
  </w:num>
  <w:num w:numId="23">
    <w:abstractNumId w:val="35"/>
  </w:num>
  <w:num w:numId="24">
    <w:abstractNumId w:val="24"/>
  </w:num>
  <w:num w:numId="25">
    <w:abstractNumId w:val="32"/>
  </w:num>
  <w:num w:numId="26">
    <w:abstractNumId w:val="21"/>
  </w:num>
  <w:num w:numId="27">
    <w:abstractNumId w:val="14"/>
  </w:num>
  <w:num w:numId="28">
    <w:abstractNumId w:val="5"/>
  </w:num>
  <w:num w:numId="29">
    <w:abstractNumId w:val="25"/>
  </w:num>
  <w:num w:numId="30">
    <w:abstractNumId w:val="12"/>
  </w:num>
  <w:num w:numId="31">
    <w:abstractNumId w:val="10"/>
  </w:num>
  <w:num w:numId="32">
    <w:abstractNumId w:val="0"/>
  </w:num>
  <w:num w:numId="33">
    <w:abstractNumId w:val="7"/>
  </w:num>
  <w:num w:numId="34">
    <w:abstractNumId w:val="33"/>
  </w:num>
  <w:num w:numId="35">
    <w:abstractNumId w:val="26"/>
  </w:num>
  <w:num w:numId="36">
    <w:abstractNumId w:val="18"/>
  </w:num>
  <w:num w:numId="37">
    <w:abstractNumId w:val="15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A08"/>
    <w:rsid w:val="00021831"/>
    <w:rsid w:val="0003636C"/>
    <w:rsid w:val="00040ED7"/>
    <w:rsid w:val="00042D61"/>
    <w:rsid w:val="000444FB"/>
    <w:rsid w:val="0004546E"/>
    <w:rsid w:val="0004770E"/>
    <w:rsid w:val="000515DD"/>
    <w:rsid w:val="00053050"/>
    <w:rsid w:val="00056777"/>
    <w:rsid w:val="00073ECE"/>
    <w:rsid w:val="000A0FB7"/>
    <w:rsid w:val="000A72C6"/>
    <w:rsid w:val="000B165F"/>
    <w:rsid w:val="000B2DB5"/>
    <w:rsid w:val="000B31A3"/>
    <w:rsid w:val="000B4CA7"/>
    <w:rsid w:val="000C29E1"/>
    <w:rsid w:val="000E1059"/>
    <w:rsid w:val="000F4DB4"/>
    <w:rsid w:val="001066A6"/>
    <w:rsid w:val="00111251"/>
    <w:rsid w:val="00114361"/>
    <w:rsid w:val="00115871"/>
    <w:rsid w:val="001231BC"/>
    <w:rsid w:val="001334A8"/>
    <w:rsid w:val="00141E0B"/>
    <w:rsid w:val="00142857"/>
    <w:rsid w:val="001519A1"/>
    <w:rsid w:val="00162B32"/>
    <w:rsid w:val="0016345E"/>
    <w:rsid w:val="001722B2"/>
    <w:rsid w:val="00174E27"/>
    <w:rsid w:val="00176A6F"/>
    <w:rsid w:val="00185790"/>
    <w:rsid w:val="00186506"/>
    <w:rsid w:val="00186AF3"/>
    <w:rsid w:val="001A0489"/>
    <w:rsid w:val="001A1EDE"/>
    <w:rsid w:val="001A5E13"/>
    <w:rsid w:val="001D0161"/>
    <w:rsid w:val="001D0E9B"/>
    <w:rsid w:val="001E104D"/>
    <w:rsid w:val="001F5BC4"/>
    <w:rsid w:val="00207153"/>
    <w:rsid w:val="00211BCA"/>
    <w:rsid w:val="00211C9C"/>
    <w:rsid w:val="0021694B"/>
    <w:rsid w:val="0023250D"/>
    <w:rsid w:val="00232F84"/>
    <w:rsid w:val="0023766C"/>
    <w:rsid w:val="0024226B"/>
    <w:rsid w:val="00250815"/>
    <w:rsid w:val="00281473"/>
    <w:rsid w:val="002822A0"/>
    <w:rsid w:val="0028239E"/>
    <w:rsid w:val="00293A37"/>
    <w:rsid w:val="00294913"/>
    <w:rsid w:val="002A2195"/>
    <w:rsid w:val="002A52C4"/>
    <w:rsid w:val="002B0507"/>
    <w:rsid w:val="002B15AB"/>
    <w:rsid w:val="002B6914"/>
    <w:rsid w:val="002C0568"/>
    <w:rsid w:val="002C424B"/>
    <w:rsid w:val="002D7468"/>
    <w:rsid w:val="002E63A4"/>
    <w:rsid w:val="002E72E4"/>
    <w:rsid w:val="002F2D75"/>
    <w:rsid w:val="00303BAA"/>
    <w:rsid w:val="00307C51"/>
    <w:rsid w:val="0031687D"/>
    <w:rsid w:val="00317E77"/>
    <w:rsid w:val="00323AAD"/>
    <w:rsid w:val="00324FF3"/>
    <w:rsid w:val="00361F81"/>
    <w:rsid w:val="00381BB1"/>
    <w:rsid w:val="003857AB"/>
    <w:rsid w:val="00385F63"/>
    <w:rsid w:val="00392759"/>
    <w:rsid w:val="003A3C9C"/>
    <w:rsid w:val="003B7508"/>
    <w:rsid w:val="003B7A57"/>
    <w:rsid w:val="003C15C5"/>
    <w:rsid w:val="003C5C74"/>
    <w:rsid w:val="003C7A88"/>
    <w:rsid w:val="003D7462"/>
    <w:rsid w:val="003E08C5"/>
    <w:rsid w:val="003E53B5"/>
    <w:rsid w:val="003F1826"/>
    <w:rsid w:val="003F44E9"/>
    <w:rsid w:val="003F787C"/>
    <w:rsid w:val="00417493"/>
    <w:rsid w:val="0042023B"/>
    <w:rsid w:val="00436993"/>
    <w:rsid w:val="00441624"/>
    <w:rsid w:val="0044184F"/>
    <w:rsid w:val="004551E7"/>
    <w:rsid w:val="00466510"/>
    <w:rsid w:val="00472078"/>
    <w:rsid w:val="00483B77"/>
    <w:rsid w:val="004861BE"/>
    <w:rsid w:val="004959BE"/>
    <w:rsid w:val="0049754A"/>
    <w:rsid w:val="004A0D3D"/>
    <w:rsid w:val="004A2B83"/>
    <w:rsid w:val="004B0E77"/>
    <w:rsid w:val="004B4A28"/>
    <w:rsid w:val="004D1145"/>
    <w:rsid w:val="004D120D"/>
    <w:rsid w:val="004D3CCF"/>
    <w:rsid w:val="004E095F"/>
    <w:rsid w:val="004E0EA8"/>
    <w:rsid w:val="004E177F"/>
    <w:rsid w:val="004E4DFA"/>
    <w:rsid w:val="004E5238"/>
    <w:rsid w:val="004F094E"/>
    <w:rsid w:val="004F3A25"/>
    <w:rsid w:val="005058A0"/>
    <w:rsid w:val="00510ABC"/>
    <w:rsid w:val="00517481"/>
    <w:rsid w:val="00517F76"/>
    <w:rsid w:val="00520D0F"/>
    <w:rsid w:val="0052288E"/>
    <w:rsid w:val="00523152"/>
    <w:rsid w:val="005252B1"/>
    <w:rsid w:val="00526D33"/>
    <w:rsid w:val="00535D2A"/>
    <w:rsid w:val="00536706"/>
    <w:rsid w:val="0054557E"/>
    <w:rsid w:val="005530B8"/>
    <w:rsid w:val="005539D4"/>
    <w:rsid w:val="00553D8D"/>
    <w:rsid w:val="00565CE8"/>
    <w:rsid w:val="005771A3"/>
    <w:rsid w:val="00594EC9"/>
    <w:rsid w:val="0059637C"/>
    <w:rsid w:val="005A1D14"/>
    <w:rsid w:val="005A2F90"/>
    <w:rsid w:val="005B1007"/>
    <w:rsid w:val="005B6031"/>
    <w:rsid w:val="005C1592"/>
    <w:rsid w:val="005C76CE"/>
    <w:rsid w:val="005E0D39"/>
    <w:rsid w:val="005E2A41"/>
    <w:rsid w:val="006009F0"/>
    <w:rsid w:val="006078B9"/>
    <w:rsid w:val="00613358"/>
    <w:rsid w:val="00616620"/>
    <w:rsid w:val="006219D4"/>
    <w:rsid w:val="00623492"/>
    <w:rsid w:val="006536BF"/>
    <w:rsid w:val="00664F23"/>
    <w:rsid w:val="00673BA4"/>
    <w:rsid w:val="006778D4"/>
    <w:rsid w:val="0068070D"/>
    <w:rsid w:val="00682654"/>
    <w:rsid w:val="00686C5F"/>
    <w:rsid w:val="00693D45"/>
    <w:rsid w:val="00697258"/>
    <w:rsid w:val="006972C4"/>
    <w:rsid w:val="006A5A7A"/>
    <w:rsid w:val="006C19FF"/>
    <w:rsid w:val="006C6258"/>
    <w:rsid w:val="006C69D9"/>
    <w:rsid w:val="006D6490"/>
    <w:rsid w:val="006F65CF"/>
    <w:rsid w:val="0070286A"/>
    <w:rsid w:val="0070578A"/>
    <w:rsid w:val="00715A7B"/>
    <w:rsid w:val="00723282"/>
    <w:rsid w:val="00730662"/>
    <w:rsid w:val="0073298F"/>
    <w:rsid w:val="00743FF1"/>
    <w:rsid w:val="00747DA2"/>
    <w:rsid w:val="00764A29"/>
    <w:rsid w:val="00766FF8"/>
    <w:rsid w:val="00771A3B"/>
    <w:rsid w:val="0077483A"/>
    <w:rsid w:val="00774FCF"/>
    <w:rsid w:val="007770A9"/>
    <w:rsid w:val="00780FE0"/>
    <w:rsid w:val="00781F44"/>
    <w:rsid w:val="007827F0"/>
    <w:rsid w:val="0078476C"/>
    <w:rsid w:val="007847F7"/>
    <w:rsid w:val="00791C6D"/>
    <w:rsid w:val="007920C5"/>
    <w:rsid w:val="007A0DC5"/>
    <w:rsid w:val="007A26CC"/>
    <w:rsid w:val="007A35DA"/>
    <w:rsid w:val="007A5F94"/>
    <w:rsid w:val="007B4B3D"/>
    <w:rsid w:val="007C28C2"/>
    <w:rsid w:val="007D18B8"/>
    <w:rsid w:val="007D2532"/>
    <w:rsid w:val="007D749D"/>
    <w:rsid w:val="007E439B"/>
    <w:rsid w:val="007F44A6"/>
    <w:rsid w:val="007F6886"/>
    <w:rsid w:val="008103C1"/>
    <w:rsid w:val="00812A3B"/>
    <w:rsid w:val="00814A00"/>
    <w:rsid w:val="008323C3"/>
    <w:rsid w:val="00833B2F"/>
    <w:rsid w:val="00840183"/>
    <w:rsid w:val="00853712"/>
    <w:rsid w:val="00862091"/>
    <w:rsid w:val="00862EF5"/>
    <w:rsid w:val="00865B75"/>
    <w:rsid w:val="0087236E"/>
    <w:rsid w:val="00874761"/>
    <w:rsid w:val="00875602"/>
    <w:rsid w:val="00877A60"/>
    <w:rsid w:val="008A00A9"/>
    <w:rsid w:val="008A465F"/>
    <w:rsid w:val="008B2203"/>
    <w:rsid w:val="008B6A14"/>
    <w:rsid w:val="008C1447"/>
    <w:rsid w:val="008D37F0"/>
    <w:rsid w:val="008D3AA8"/>
    <w:rsid w:val="008E3FE2"/>
    <w:rsid w:val="008E570A"/>
    <w:rsid w:val="008F389E"/>
    <w:rsid w:val="00924A59"/>
    <w:rsid w:val="00927BCC"/>
    <w:rsid w:val="00943950"/>
    <w:rsid w:val="00952094"/>
    <w:rsid w:val="00956274"/>
    <w:rsid w:val="0096261C"/>
    <w:rsid w:val="00966A53"/>
    <w:rsid w:val="009733C7"/>
    <w:rsid w:val="009752A3"/>
    <w:rsid w:val="00977F1D"/>
    <w:rsid w:val="009A0270"/>
    <w:rsid w:val="009A34DD"/>
    <w:rsid w:val="009A528D"/>
    <w:rsid w:val="009B021C"/>
    <w:rsid w:val="009B080A"/>
    <w:rsid w:val="009B56E2"/>
    <w:rsid w:val="009B5DC5"/>
    <w:rsid w:val="009C1A95"/>
    <w:rsid w:val="009C4971"/>
    <w:rsid w:val="009D001E"/>
    <w:rsid w:val="009E12B5"/>
    <w:rsid w:val="009E2E0B"/>
    <w:rsid w:val="009E4843"/>
    <w:rsid w:val="009E5B67"/>
    <w:rsid w:val="009F49E3"/>
    <w:rsid w:val="00A16461"/>
    <w:rsid w:val="00A244DB"/>
    <w:rsid w:val="00A26A5E"/>
    <w:rsid w:val="00A36391"/>
    <w:rsid w:val="00A3701B"/>
    <w:rsid w:val="00A45BCA"/>
    <w:rsid w:val="00A514C2"/>
    <w:rsid w:val="00A54C63"/>
    <w:rsid w:val="00A57AFC"/>
    <w:rsid w:val="00A6398A"/>
    <w:rsid w:val="00A77650"/>
    <w:rsid w:val="00A8325C"/>
    <w:rsid w:val="00AA31BD"/>
    <w:rsid w:val="00AA4180"/>
    <w:rsid w:val="00AC408D"/>
    <w:rsid w:val="00AC4A98"/>
    <w:rsid w:val="00AD4DC2"/>
    <w:rsid w:val="00AF1DCA"/>
    <w:rsid w:val="00AF23CE"/>
    <w:rsid w:val="00AF7708"/>
    <w:rsid w:val="00AF7C82"/>
    <w:rsid w:val="00B05A3B"/>
    <w:rsid w:val="00B1178A"/>
    <w:rsid w:val="00B31D32"/>
    <w:rsid w:val="00B34982"/>
    <w:rsid w:val="00B44A0D"/>
    <w:rsid w:val="00B65EEC"/>
    <w:rsid w:val="00B665FE"/>
    <w:rsid w:val="00B66639"/>
    <w:rsid w:val="00B70195"/>
    <w:rsid w:val="00B81899"/>
    <w:rsid w:val="00B8366D"/>
    <w:rsid w:val="00B91F6D"/>
    <w:rsid w:val="00B9342C"/>
    <w:rsid w:val="00B94208"/>
    <w:rsid w:val="00B948C7"/>
    <w:rsid w:val="00B94BAE"/>
    <w:rsid w:val="00B97BBC"/>
    <w:rsid w:val="00BA1180"/>
    <w:rsid w:val="00BA4F51"/>
    <w:rsid w:val="00BB2340"/>
    <w:rsid w:val="00BC0FDB"/>
    <w:rsid w:val="00BC4150"/>
    <w:rsid w:val="00BC69EC"/>
    <w:rsid w:val="00BD7F16"/>
    <w:rsid w:val="00BE4B5D"/>
    <w:rsid w:val="00BF2997"/>
    <w:rsid w:val="00BF3524"/>
    <w:rsid w:val="00C014AF"/>
    <w:rsid w:val="00C02176"/>
    <w:rsid w:val="00C02C84"/>
    <w:rsid w:val="00C07884"/>
    <w:rsid w:val="00C131BC"/>
    <w:rsid w:val="00C157FF"/>
    <w:rsid w:val="00C30CD4"/>
    <w:rsid w:val="00C35A81"/>
    <w:rsid w:val="00C5280F"/>
    <w:rsid w:val="00C53901"/>
    <w:rsid w:val="00C55849"/>
    <w:rsid w:val="00C63F82"/>
    <w:rsid w:val="00C64584"/>
    <w:rsid w:val="00C663F3"/>
    <w:rsid w:val="00C67446"/>
    <w:rsid w:val="00C71685"/>
    <w:rsid w:val="00C7619A"/>
    <w:rsid w:val="00C82D35"/>
    <w:rsid w:val="00C97825"/>
    <w:rsid w:val="00CB070E"/>
    <w:rsid w:val="00CB14BB"/>
    <w:rsid w:val="00CB4584"/>
    <w:rsid w:val="00CC3318"/>
    <w:rsid w:val="00CE49F9"/>
    <w:rsid w:val="00CE5985"/>
    <w:rsid w:val="00CE7A08"/>
    <w:rsid w:val="00CF1775"/>
    <w:rsid w:val="00D13CC5"/>
    <w:rsid w:val="00D16297"/>
    <w:rsid w:val="00D26A6F"/>
    <w:rsid w:val="00D41265"/>
    <w:rsid w:val="00D4587D"/>
    <w:rsid w:val="00D5275C"/>
    <w:rsid w:val="00D54BF4"/>
    <w:rsid w:val="00D6686D"/>
    <w:rsid w:val="00D75CBB"/>
    <w:rsid w:val="00D86D5C"/>
    <w:rsid w:val="00D90561"/>
    <w:rsid w:val="00D9262A"/>
    <w:rsid w:val="00D94191"/>
    <w:rsid w:val="00DA2018"/>
    <w:rsid w:val="00DB1055"/>
    <w:rsid w:val="00DB6BE4"/>
    <w:rsid w:val="00DD7AD7"/>
    <w:rsid w:val="00DE0A85"/>
    <w:rsid w:val="00DE50E1"/>
    <w:rsid w:val="00DE5E2A"/>
    <w:rsid w:val="00E035B3"/>
    <w:rsid w:val="00E0542A"/>
    <w:rsid w:val="00E20ECB"/>
    <w:rsid w:val="00E23C8E"/>
    <w:rsid w:val="00E251B2"/>
    <w:rsid w:val="00E2691A"/>
    <w:rsid w:val="00E43857"/>
    <w:rsid w:val="00E43CB1"/>
    <w:rsid w:val="00E44A0E"/>
    <w:rsid w:val="00E46662"/>
    <w:rsid w:val="00E50F37"/>
    <w:rsid w:val="00E547B7"/>
    <w:rsid w:val="00E63ED9"/>
    <w:rsid w:val="00E73586"/>
    <w:rsid w:val="00E80B32"/>
    <w:rsid w:val="00E84628"/>
    <w:rsid w:val="00E91DF9"/>
    <w:rsid w:val="00EA1C7B"/>
    <w:rsid w:val="00EA50D8"/>
    <w:rsid w:val="00EB6DFD"/>
    <w:rsid w:val="00EC1BF9"/>
    <w:rsid w:val="00ED29DC"/>
    <w:rsid w:val="00ED4AD6"/>
    <w:rsid w:val="00EE1AA4"/>
    <w:rsid w:val="00EE570A"/>
    <w:rsid w:val="00EF3917"/>
    <w:rsid w:val="00EF49A4"/>
    <w:rsid w:val="00F05F52"/>
    <w:rsid w:val="00F152DC"/>
    <w:rsid w:val="00F3105B"/>
    <w:rsid w:val="00F42D0C"/>
    <w:rsid w:val="00F46473"/>
    <w:rsid w:val="00F505C7"/>
    <w:rsid w:val="00F52D79"/>
    <w:rsid w:val="00F615D5"/>
    <w:rsid w:val="00F62D2B"/>
    <w:rsid w:val="00F66CA7"/>
    <w:rsid w:val="00F82ED8"/>
    <w:rsid w:val="00F9345E"/>
    <w:rsid w:val="00F96F75"/>
    <w:rsid w:val="00FA19AA"/>
    <w:rsid w:val="00FA31CA"/>
    <w:rsid w:val="00FB660E"/>
    <w:rsid w:val="00FC1478"/>
    <w:rsid w:val="00FC1B4B"/>
    <w:rsid w:val="00FC401E"/>
    <w:rsid w:val="00FC7042"/>
    <w:rsid w:val="00FD50E2"/>
    <w:rsid w:val="00FE306D"/>
    <w:rsid w:val="00FE3374"/>
    <w:rsid w:val="00FF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E7A0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40ED7"/>
    <w:pPr>
      <w:keepNext/>
      <w:numPr>
        <w:numId w:val="37"/>
      </w:numPr>
      <w:spacing w:before="240" w:after="60" w:line="276" w:lineRule="auto"/>
      <w:outlineLvl w:val="0"/>
    </w:pPr>
    <w:rPr>
      <w:rFonts w:ascii="Cambria" w:eastAsia="Calibri" w:hAnsi="Cambria"/>
      <w:b/>
      <w:kern w:val="32"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40ED7"/>
    <w:pPr>
      <w:keepNext/>
      <w:numPr>
        <w:ilvl w:val="1"/>
        <w:numId w:val="37"/>
      </w:numPr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40ED7"/>
    <w:pPr>
      <w:keepNext/>
      <w:numPr>
        <w:ilvl w:val="2"/>
        <w:numId w:val="37"/>
      </w:numPr>
      <w:spacing w:before="240" w:after="60" w:line="276" w:lineRule="auto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40ED7"/>
    <w:pPr>
      <w:keepNext/>
      <w:numPr>
        <w:ilvl w:val="3"/>
        <w:numId w:val="37"/>
      </w:numPr>
      <w:spacing w:before="240" w:after="60" w:line="276" w:lineRule="auto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040ED7"/>
    <w:pPr>
      <w:numPr>
        <w:ilvl w:val="4"/>
        <w:numId w:val="37"/>
      </w:num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040ED7"/>
    <w:pPr>
      <w:numPr>
        <w:ilvl w:val="5"/>
        <w:numId w:val="37"/>
      </w:numPr>
      <w:spacing w:before="240" w:after="60" w:line="276" w:lineRule="auto"/>
      <w:outlineLvl w:val="5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040ED7"/>
    <w:pPr>
      <w:numPr>
        <w:ilvl w:val="6"/>
        <w:numId w:val="37"/>
      </w:numPr>
      <w:spacing w:before="240" w:after="60" w:line="276" w:lineRule="auto"/>
      <w:outlineLvl w:val="6"/>
    </w:pPr>
    <w:rPr>
      <w:rFonts w:ascii="Calibri" w:eastAsia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040ED7"/>
    <w:pPr>
      <w:numPr>
        <w:ilvl w:val="7"/>
        <w:numId w:val="37"/>
      </w:numPr>
      <w:spacing w:before="240" w:after="60" w:line="276" w:lineRule="auto"/>
      <w:outlineLvl w:val="7"/>
    </w:pPr>
    <w:rPr>
      <w:rFonts w:ascii="Calibri" w:eastAsia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040ED7"/>
    <w:pPr>
      <w:numPr>
        <w:ilvl w:val="8"/>
        <w:numId w:val="37"/>
      </w:numPr>
      <w:spacing w:before="240" w:after="60" w:line="276" w:lineRule="auto"/>
      <w:outlineLvl w:val="8"/>
    </w:pPr>
    <w:rPr>
      <w:rFonts w:ascii="Cambria" w:eastAsia="Calibri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4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048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048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A048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A048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A0489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A048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A048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A0489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semiHidden/>
    <w:rsid w:val="00CE7A08"/>
    <w:rPr>
      <w:rFonts w:cs="Times New Roman"/>
      <w:color w:val="0000FF"/>
      <w:u w:val="single"/>
    </w:rPr>
  </w:style>
  <w:style w:type="paragraph" w:customStyle="1" w:styleId="20">
    <w:name w:val="Обычный (веб)20"/>
    <w:basedOn w:val="Normal"/>
    <w:uiPriority w:val="99"/>
    <w:rsid w:val="00CE7A08"/>
    <w:pPr>
      <w:spacing w:line="210" w:lineRule="atLeast"/>
    </w:pPr>
    <w:rPr>
      <w:rFonts w:ascii="Arial" w:hAnsi="Arial" w:cs="Arial"/>
      <w:color w:val="000101"/>
      <w:sz w:val="18"/>
      <w:szCs w:val="18"/>
    </w:rPr>
  </w:style>
  <w:style w:type="paragraph" w:styleId="ListParagraph">
    <w:name w:val="List Paragraph"/>
    <w:basedOn w:val="Normal"/>
    <w:uiPriority w:val="99"/>
    <w:qFormat/>
    <w:rsid w:val="00CE7A08"/>
    <w:pPr>
      <w:ind w:left="720"/>
      <w:contextualSpacing/>
    </w:pPr>
  </w:style>
  <w:style w:type="paragraph" w:styleId="NormalWeb">
    <w:name w:val="Normal (Web)"/>
    <w:basedOn w:val="Normal"/>
    <w:uiPriority w:val="99"/>
    <w:rsid w:val="0044162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0218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218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2183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1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1831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02183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831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locked/>
    <w:rsid w:val="002E72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E72E4"/>
    <w:pPr>
      <w:suppressAutoHyphens/>
    </w:pPr>
    <w:rPr>
      <w:rFonts w:eastAsia="Times New Roman" w:cs="Calibri"/>
      <w:lang w:eastAsia="ar-SA"/>
    </w:rPr>
  </w:style>
  <w:style w:type="paragraph" w:customStyle="1" w:styleId="Default">
    <w:name w:val="Default"/>
    <w:uiPriority w:val="99"/>
    <w:rsid w:val="000A0F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766FF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FontStyle32">
    <w:name w:val="Font Style32"/>
    <w:uiPriority w:val="99"/>
    <w:rsid w:val="00766FF8"/>
  </w:style>
  <w:style w:type="character" w:customStyle="1" w:styleId="Heading1Char1">
    <w:name w:val="Heading 1 Char1"/>
    <w:link w:val="Heading1"/>
    <w:uiPriority w:val="99"/>
    <w:locked/>
    <w:rsid w:val="00040ED7"/>
    <w:rPr>
      <w:rFonts w:ascii="Cambria" w:hAnsi="Cambria"/>
      <w:b/>
      <w:kern w:val="32"/>
      <w:sz w:val="32"/>
      <w:lang w:val="ru-RU" w:eastAsia="en-US"/>
    </w:rPr>
  </w:style>
  <w:style w:type="paragraph" w:styleId="Footer">
    <w:name w:val="footer"/>
    <w:basedOn w:val="Normal"/>
    <w:link w:val="FooterChar"/>
    <w:uiPriority w:val="99"/>
    <w:rsid w:val="005C76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048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C76CE"/>
    <w:rPr>
      <w:rFonts w:cs="Times New Roman"/>
    </w:rPr>
  </w:style>
  <w:style w:type="numbering" w:customStyle="1" w:styleId="WW8Num13">
    <w:name w:val="WW8Num13"/>
    <w:rsid w:val="00812D0B"/>
    <w:pPr>
      <w:numPr>
        <w:numId w:val="28"/>
      </w:numPr>
    </w:pPr>
  </w:style>
  <w:style w:type="numbering" w:customStyle="1" w:styleId="WW8Num4">
    <w:name w:val="WW8Num4"/>
    <w:rsid w:val="00812D0B"/>
    <w:pPr>
      <w:numPr>
        <w:numId w:val="31"/>
      </w:numPr>
    </w:pPr>
  </w:style>
  <w:style w:type="numbering" w:customStyle="1" w:styleId="WW8Num8">
    <w:name w:val="WW8Num8"/>
    <w:rsid w:val="00812D0B"/>
    <w:pPr>
      <w:numPr>
        <w:numId w:val="30"/>
      </w:numPr>
    </w:pPr>
  </w:style>
  <w:style w:type="numbering" w:customStyle="1" w:styleId="WWNum27">
    <w:name w:val="WWNum27"/>
    <w:rsid w:val="00812D0B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458</Words>
  <Characters>2611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</dc:title>
  <dc:subject/>
  <dc:creator>Пользователь</dc:creator>
  <cp:keywords/>
  <dc:description/>
  <cp:lastModifiedBy>User</cp:lastModifiedBy>
  <cp:revision>3</cp:revision>
  <cp:lastPrinted>2013-11-18T04:53:00Z</cp:lastPrinted>
  <dcterms:created xsi:type="dcterms:W3CDTF">2021-01-22T18:13:00Z</dcterms:created>
  <dcterms:modified xsi:type="dcterms:W3CDTF">2021-01-22T18:16:00Z</dcterms:modified>
</cp:coreProperties>
</file>